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20" w:rsidRPr="00F35E75" w:rsidRDefault="00A36620" w:rsidP="00A3662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3740EC" w:rsidRDefault="003740EC" w:rsidP="003C6D08">
      <w:pPr>
        <w:pStyle w:val="af"/>
        <w:jc w:val="both"/>
        <w:rPr>
          <w:rFonts w:asciiTheme="minorEastAsia" w:eastAsiaTheme="minorEastAsia" w:hAnsiTheme="minorEastAsia"/>
          <w:sz w:val="20"/>
          <w:szCs w:val="20"/>
          <w:lang w:val="fr-FR"/>
        </w:rPr>
      </w:pPr>
    </w:p>
    <w:p w:rsidR="00014E95" w:rsidRPr="00A36620" w:rsidRDefault="00014E95" w:rsidP="003C6D08">
      <w:pPr>
        <w:pStyle w:val="af"/>
        <w:jc w:val="both"/>
        <w:rPr>
          <w:rFonts w:asciiTheme="minorEastAsia" w:eastAsiaTheme="minorEastAsia" w:hAnsiTheme="minorEastAsia" w:hint="eastAsia"/>
          <w:sz w:val="20"/>
          <w:szCs w:val="20"/>
          <w:lang w:val="fr-FR"/>
        </w:rPr>
      </w:pPr>
      <w:bookmarkStart w:id="0" w:name="_GoBack"/>
      <w:bookmarkEnd w:id="0"/>
    </w:p>
    <w:p w:rsidR="003740EC" w:rsidRPr="00646392" w:rsidRDefault="003740EC" w:rsidP="003740EC">
      <w:pPr>
        <w:pStyle w:val="af"/>
        <w:rPr>
          <w:rFonts w:asciiTheme="minorEastAsia" w:eastAsiaTheme="minorEastAsia" w:hAnsiTheme="minorEastAsia"/>
          <w:sz w:val="21"/>
          <w:lang w:val="fr-FR"/>
        </w:rPr>
      </w:pPr>
      <w:r w:rsidRPr="00646392">
        <w:rPr>
          <w:rFonts w:asciiTheme="minorEastAsia" w:eastAsiaTheme="minorEastAsia" w:hAnsiTheme="minorEastAsia" w:hint="eastAsia"/>
          <w:sz w:val="21"/>
          <w:lang w:val="fr-FR"/>
        </w:rPr>
        <w:t>受　講　申　込　書</w:t>
      </w:r>
    </w:p>
    <w:p w:rsidR="003740EC" w:rsidRPr="00646392" w:rsidRDefault="003C6D08" w:rsidP="003740EC">
      <w:pPr>
        <w:pStyle w:val="af2"/>
        <w:rPr>
          <w:rFonts w:asciiTheme="minorEastAsia" w:eastAsiaTheme="minorEastAsia" w:hAnsiTheme="minorEastAsia"/>
          <w:lang w:val="fr-FR"/>
        </w:rPr>
      </w:pPr>
      <w:r w:rsidRPr="00646392">
        <w:rPr>
          <w:rFonts w:asciiTheme="minorEastAsia" w:eastAsiaTheme="minorEastAsia" w:hAnsiTheme="minorEastAsia" w:hint="eastAsia"/>
          <w:lang w:val="fr-FR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デジタル加工技術セミナー</w:t>
      </w:r>
      <w:r w:rsidRPr="00646392">
        <w:rPr>
          <w:rFonts w:asciiTheme="minorEastAsia" w:eastAsiaTheme="minorEastAsia" w:hAnsiTheme="minorEastAsia" w:hint="eastAsia"/>
          <w:lang w:val="fr-FR"/>
        </w:rPr>
        <w:t>）</w:t>
      </w:r>
    </w:p>
    <w:p w:rsidR="003740EC" w:rsidRPr="00646392" w:rsidRDefault="003740EC" w:rsidP="003740EC">
      <w:pPr>
        <w:rPr>
          <w:rFonts w:asciiTheme="minorEastAsia" w:eastAsiaTheme="minorEastAsia" w:hAnsiTheme="minorEastAsia"/>
          <w:szCs w:val="21"/>
          <w:lang w:val="fr-FR"/>
        </w:rPr>
      </w:pPr>
    </w:p>
    <w:p w:rsidR="003740EC" w:rsidRPr="00646392" w:rsidRDefault="003740EC" w:rsidP="003740EC">
      <w:pPr>
        <w:rPr>
          <w:rFonts w:asciiTheme="minorEastAsia" w:eastAsiaTheme="minorEastAsia" w:hAnsiTheme="minorEastAsia"/>
          <w:szCs w:val="21"/>
          <w:lang w:val="fr-FR"/>
        </w:rPr>
      </w:pPr>
      <w:r w:rsidRPr="00646392">
        <w:rPr>
          <w:rFonts w:asciiTheme="minorEastAsia" w:eastAsiaTheme="minorEastAsia" w:hAnsiTheme="minorEastAsia" w:hint="eastAsia"/>
          <w:szCs w:val="21"/>
          <w:lang w:val="fr-FR"/>
        </w:rPr>
        <w:t>送信先</w:t>
      </w:r>
    </w:p>
    <w:p w:rsidR="003740EC" w:rsidRPr="00646392" w:rsidRDefault="003740EC" w:rsidP="003740EC">
      <w:pPr>
        <w:pStyle w:val="af0"/>
        <w:ind w:firstLineChars="200" w:firstLine="420"/>
        <w:rPr>
          <w:rFonts w:asciiTheme="minorEastAsia" w:eastAsiaTheme="minorEastAsia" w:hAnsiTheme="minorEastAsia"/>
          <w:lang w:val="fr-FR"/>
        </w:rPr>
      </w:pPr>
      <w:r w:rsidRPr="00646392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3740EC" w:rsidRPr="00646392" w:rsidRDefault="003740EC" w:rsidP="003740EC">
      <w:pPr>
        <w:pStyle w:val="af0"/>
        <w:ind w:firstLineChars="200" w:firstLine="420"/>
        <w:rPr>
          <w:rFonts w:asciiTheme="minorEastAsia" w:eastAsiaTheme="minorEastAsia" w:hAnsiTheme="minorEastAsia"/>
          <w:lang w:val="fr-FR"/>
        </w:rPr>
      </w:pPr>
      <w:r w:rsidRPr="00646392">
        <w:rPr>
          <w:rFonts w:asciiTheme="minorEastAsia" w:eastAsiaTheme="minorEastAsia" w:hAnsiTheme="minorEastAsia" w:hint="eastAsia"/>
          <w:lang w:val="fr-FR"/>
        </w:rPr>
        <w:t xml:space="preserve">　　素形材プロセス技術部　飯村　あて</w:t>
      </w:r>
    </w:p>
    <w:p w:rsidR="003740EC" w:rsidRPr="00646392" w:rsidRDefault="003740EC" w:rsidP="003740EC">
      <w:pPr>
        <w:pStyle w:val="af0"/>
        <w:ind w:firstLineChars="200" w:firstLine="420"/>
        <w:rPr>
          <w:rFonts w:asciiTheme="minorEastAsia" w:eastAsiaTheme="minorEastAsia" w:hAnsiTheme="minorEastAsia"/>
          <w:lang w:val="fr-FR"/>
        </w:rPr>
      </w:pPr>
      <w:r w:rsidRPr="00646392">
        <w:rPr>
          <w:rFonts w:asciiTheme="minorEastAsia" w:eastAsiaTheme="minorEastAsia" w:hAnsiTheme="minorEastAsia" w:hint="eastAsia"/>
          <w:lang w:val="fr-FR"/>
        </w:rPr>
        <w:t>ＦＡＸ　０１９－６３５－０３１１</w:t>
      </w:r>
    </w:p>
    <w:p w:rsidR="003740EC" w:rsidRPr="00646392" w:rsidRDefault="003740EC" w:rsidP="003740EC">
      <w:pPr>
        <w:pStyle w:val="af0"/>
        <w:ind w:firstLineChars="200" w:firstLine="420"/>
        <w:rPr>
          <w:rFonts w:asciiTheme="minorEastAsia" w:eastAsiaTheme="minorEastAsia" w:hAnsiTheme="minorEastAsia"/>
          <w:lang w:val="fr-FR"/>
        </w:rPr>
      </w:pPr>
      <w:r w:rsidRPr="00646392">
        <w:rPr>
          <w:rFonts w:asciiTheme="minorEastAsia" w:eastAsiaTheme="minorEastAsia" w:hAnsiTheme="minorEastAsia" w:hint="eastAsia"/>
          <w:lang w:val="fr-FR"/>
        </w:rPr>
        <w:t>e-mail　t-iimu@pref.iwate.jp</w:t>
      </w:r>
    </w:p>
    <w:p w:rsidR="003740EC" w:rsidRPr="00646392" w:rsidRDefault="003740EC" w:rsidP="003740EC">
      <w:pPr>
        <w:pStyle w:val="af0"/>
        <w:ind w:firstLine="210"/>
        <w:rPr>
          <w:rFonts w:asciiTheme="minorEastAsia" w:eastAsiaTheme="minorEastAsia" w:hAnsiTheme="minorEastAsia"/>
          <w:lang w:val="fr-FR"/>
        </w:rPr>
      </w:pPr>
    </w:p>
    <w:p w:rsidR="003740EC" w:rsidRPr="00646392" w:rsidRDefault="003740EC" w:rsidP="003740EC">
      <w:pPr>
        <w:pStyle w:val="af0"/>
        <w:ind w:firstLine="210"/>
        <w:rPr>
          <w:rFonts w:asciiTheme="minorEastAsia" w:eastAsiaTheme="minorEastAsia" w:hAnsiTheme="minorEastAsia"/>
          <w:lang w:val="fr-FR"/>
        </w:rPr>
      </w:pPr>
    </w:p>
    <w:p w:rsidR="003740EC" w:rsidRPr="00646392" w:rsidRDefault="003740EC" w:rsidP="003740EC">
      <w:pPr>
        <w:pStyle w:val="af0"/>
        <w:ind w:firstLineChars="200" w:firstLine="420"/>
        <w:rPr>
          <w:rFonts w:asciiTheme="minorEastAsia" w:eastAsiaTheme="minorEastAsia" w:hAnsiTheme="minorEastAsia"/>
          <w:u w:val="single"/>
          <w:lang w:val="fr-FR"/>
        </w:rPr>
      </w:pPr>
      <w:r w:rsidRPr="00646392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　　　　　　　　　　　　　　　　　　　　　　　　　　　　　　　　</w:t>
      </w:r>
    </w:p>
    <w:p w:rsidR="003740EC" w:rsidRPr="00646392" w:rsidRDefault="003740EC" w:rsidP="003740EC">
      <w:pPr>
        <w:pStyle w:val="af0"/>
        <w:ind w:firstLine="210"/>
        <w:rPr>
          <w:rFonts w:asciiTheme="minorEastAsia" w:eastAsiaTheme="minorEastAsia" w:hAnsiTheme="minorEastAsia"/>
          <w:lang w:val="fr-FR"/>
        </w:rPr>
      </w:pPr>
    </w:p>
    <w:p w:rsidR="003740EC" w:rsidRPr="00646392" w:rsidRDefault="003740EC" w:rsidP="003740EC">
      <w:pPr>
        <w:pStyle w:val="af0"/>
        <w:ind w:firstLineChars="200" w:firstLine="42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u w:val="single"/>
          <w:lang w:val="fr-FR"/>
        </w:rPr>
        <w:t>御</w:t>
      </w:r>
      <w:r w:rsidRPr="00646392">
        <w:rPr>
          <w:rFonts w:asciiTheme="minorEastAsia" w:eastAsiaTheme="minorEastAsia" w:hAnsiTheme="minorEastAsia" w:hint="eastAsia"/>
          <w:u w:val="single"/>
          <w:lang w:val="fr-FR"/>
        </w:rPr>
        <w:t xml:space="preserve">連絡先　〒　　　　　　　　　　　　　　　　　　　　　　　　　　　　　　　</w:t>
      </w:r>
    </w:p>
    <w:p w:rsidR="003740EC" w:rsidRPr="00646392" w:rsidRDefault="003740EC" w:rsidP="003740EC">
      <w:pPr>
        <w:pStyle w:val="af0"/>
        <w:ind w:firstLine="210"/>
        <w:rPr>
          <w:rFonts w:asciiTheme="minorEastAsia" w:eastAsiaTheme="minorEastAsia" w:hAnsiTheme="minorEastAsia"/>
          <w:lang w:val="fr-FR"/>
        </w:rPr>
      </w:pPr>
    </w:p>
    <w:p w:rsidR="003740EC" w:rsidRPr="00646392" w:rsidRDefault="003740EC" w:rsidP="003740EC">
      <w:pPr>
        <w:pStyle w:val="af0"/>
        <w:ind w:firstLineChars="200" w:firstLine="420"/>
        <w:rPr>
          <w:rFonts w:asciiTheme="minorEastAsia" w:eastAsiaTheme="minorEastAsia" w:hAnsiTheme="minorEastAsia"/>
          <w:lang w:val="fr-FR"/>
        </w:rPr>
      </w:pPr>
      <w:r w:rsidRPr="00646392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646392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646392">
        <w:rPr>
          <w:rFonts w:asciiTheme="minorEastAsia" w:eastAsiaTheme="minorEastAsia" w:hAnsiTheme="minorEastAsia" w:hint="eastAsia"/>
          <w:u w:val="single"/>
          <w:lang w:val="fr-FR"/>
        </w:rPr>
        <w:t xml:space="preserve">TEL　　　　　　　　　</w:t>
      </w:r>
      <w:r w:rsidRPr="00646392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646392">
        <w:rPr>
          <w:rFonts w:asciiTheme="minorEastAsia" w:eastAsiaTheme="minorEastAsia" w:hAnsiTheme="minorEastAsia" w:hint="eastAsia"/>
          <w:u w:val="single"/>
          <w:lang w:val="fr-FR"/>
        </w:rPr>
        <w:t xml:space="preserve">FAX　　　　　　　　</w:t>
      </w:r>
      <w:r w:rsidRPr="00646392"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3740EC" w:rsidRPr="00646392" w:rsidRDefault="003740EC" w:rsidP="003740EC">
      <w:pPr>
        <w:pStyle w:val="af0"/>
        <w:ind w:firstLine="210"/>
        <w:rPr>
          <w:rFonts w:asciiTheme="minorEastAsia" w:eastAsiaTheme="minorEastAsia" w:hAnsiTheme="minorEastAsia"/>
          <w:lang w:val="fr-FR"/>
        </w:rPr>
      </w:pPr>
    </w:p>
    <w:p w:rsidR="003740EC" w:rsidRPr="00646392" w:rsidRDefault="003740EC" w:rsidP="003740EC">
      <w:pPr>
        <w:pStyle w:val="af0"/>
        <w:ind w:firstLineChars="0" w:firstLine="0"/>
        <w:rPr>
          <w:rFonts w:asciiTheme="minorEastAsia" w:eastAsiaTheme="minorEastAsia" w:hAnsiTheme="minorEastAsia"/>
          <w:lang w:val="fr-FR"/>
        </w:rPr>
      </w:pPr>
      <w:r w:rsidRPr="00646392">
        <w:rPr>
          <w:rFonts w:asciiTheme="minorEastAsia" w:eastAsiaTheme="minorEastAsia" w:hAnsiTheme="minorEastAsia" w:hint="eastAsia"/>
          <w:lang w:val="fr-FR"/>
        </w:rPr>
        <w:t>参加者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3785"/>
      </w:tblGrid>
      <w:tr w:rsidR="003C6D08" w:rsidRPr="00646392" w:rsidTr="003C6D08">
        <w:tc>
          <w:tcPr>
            <w:tcW w:w="2410" w:type="dxa"/>
            <w:shd w:val="clear" w:color="auto" w:fill="auto"/>
          </w:tcPr>
          <w:p w:rsidR="003C6D08" w:rsidRPr="00646392" w:rsidRDefault="003C6D08" w:rsidP="007131B5">
            <w:pPr>
              <w:pStyle w:val="af2"/>
              <w:rPr>
                <w:rFonts w:asciiTheme="minorEastAsia" w:eastAsiaTheme="minorEastAsia" w:hAnsiTheme="minorEastAsia"/>
                <w:lang w:val="fr-FR"/>
              </w:rPr>
            </w:pPr>
            <w:r w:rsidRPr="00646392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  <w:tc>
          <w:tcPr>
            <w:tcW w:w="3118" w:type="dxa"/>
            <w:shd w:val="clear" w:color="auto" w:fill="auto"/>
          </w:tcPr>
          <w:p w:rsidR="003C6D08" w:rsidRPr="00646392" w:rsidRDefault="003C6D08" w:rsidP="007131B5">
            <w:pPr>
              <w:pStyle w:val="af2"/>
              <w:rPr>
                <w:rFonts w:asciiTheme="minorEastAsia" w:eastAsiaTheme="minorEastAsia" w:hAnsiTheme="minorEastAsia"/>
                <w:lang w:val="fr-FR"/>
              </w:rPr>
            </w:pPr>
            <w:r w:rsidRPr="00646392">
              <w:rPr>
                <w:rFonts w:asciiTheme="minorEastAsia" w:eastAsiaTheme="minorEastAsia" w:hAnsiTheme="minorEastAsia" w:hint="eastAsia"/>
                <w:lang w:val="fr-FR"/>
              </w:rPr>
              <w:t>所　属</w:t>
            </w:r>
          </w:p>
        </w:tc>
        <w:tc>
          <w:tcPr>
            <w:tcW w:w="3785" w:type="dxa"/>
            <w:shd w:val="clear" w:color="auto" w:fill="auto"/>
          </w:tcPr>
          <w:p w:rsidR="003C6D08" w:rsidRPr="00646392" w:rsidRDefault="003C6D08" w:rsidP="007131B5">
            <w:pPr>
              <w:pStyle w:val="af2"/>
              <w:rPr>
                <w:rFonts w:asciiTheme="minorEastAsia" w:eastAsiaTheme="minorEastAsia" w:hAnsiTheme="minorEastAsia"/>
                <w:lang w:val="fr-FR"/>
              </w:rPr>
            </w:pPr>
            <w:r w:rsidRPr="00646392">
              <w:rPr>
                <w:rFonts w:asciiTheme="minorEastAsia" w:eastAsiaTheme="minorEastAsia" w:hAnsiTheme="minorEastAsia" w:hint="eastAsia"/>
                <w:lang w:val="fr-FR"/>
              </w:rPr>
              <w:t>e-mail</w:t>
            </w:r>
            <w:r>
              <w:rPr>
                <w:rFonts w:asciiTheme="minorEastAsia" w:eastAsiaTheme="minorEastAsia" w:hAnsiTheme="minorEastAsia" w:hint="eastAsia"/>
                <w:spacing w:val="-20"/>
                <w:lang w:val="fr-FR"/>
              </w:rPr>
              <w:t>（差支えなければ御</w:t>
            </w:r>
            <w:r w:rsidRPr="00646392">
              <w:rPr>
                <w:rFonts w:asciiTheme="minorEastAsia" w:eastAsiaTheme="minorEastAsia" w:hAnsiTheme="minorEastAsia" w:hint="eastAsia"/>
                <w:spacing w:val="-20"/>
                <w:lang w:val="fr-FR"/>
              </w:rPr>
              <w:t>記入ください）</w:t>
            </w:r>
          </w:p>
        </w:tc>
      </w:tr>
      <w:tr w:rsidR="003C6D08" w:rsidRPr="00646392" w:rsidTr="003C6D08">
        <w:tc>
          <w:tcPr>
            <w:tcW w:w="2410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3C6D08" w:rsidRPr="00646392" w:rsidTr="003C6D08">
        <w:tc>
          <w:tcPr>
            <w:tcW w:w="2410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3C6D08" w:rsidRPr="00646392" w:rsidTr="003C6D08">
        <w:tc>
          <w:tcPr>
            <w:tcW w:w="2410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3C6D08" w:rsidRPr="00646392" w:rsidTr="003C6D08">
        <w:tc>
          <w:tcPr>
            <w:tcW w:w="2410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3C6D08" w:rsidRPr="00646392" w:rsidTr="003C6D08">
        <w:tc>
          <w:tcPr>
            <w:tcW w:w="2410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3C6D08" w:rsidRPr="00646392" w:rsidTr="003C6D08">
        <w:tc>
          <w:tcPr>
            <w:tcW w:w="2410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3785" w:type="dxa"/>
            <w:shd w:val="clear" w:color="auto" w:fill="auto"/>
          </w:tcPr>
          <w:p w:rsidR="003C6D08" w:rsidRPr="00646392" w:rsidRDefault="003C6D08" w:rsidP="007131B5">
            <w:pPr>
              <w:pStyle w:val="af0"/>
              <w:spacing w:beforeLines="50" w:before="143" w:afterLines="50" w:after="143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3740EC" w:rsidRPr="00646392" w:rsidRDefault="003740EC" w:rsidP="003740EC">
      <w:pPr>
        <w:pStyle w:val="af0"/>
        <w:ind w:firstLineChars="0" w:firstLine="0"/>
        <w:rPr>
          <w:rFonts w:asciiTheme="minorEastAsia" w:eastAsiaTheme="minorEastAsia" w:hAnsiTheme="minorEastAsia"/>
          <w:lang w:val="fr-FR"/>
        </w:rPr>
      </w:pPr>
    </w:p>
    <w:p w:rsidR="003C6D08" w:rsidRPr="00646392" w:rsidRDefault="003C6D08" w:rsidP="003C6D08">
      <w:pPr>
        <w:pStyle w:val="af0"/>
        <w:ind w:firstLineChars="0" w:firstLine="0"/>
        <w:rPr>
          <w:rFonts w:asciiTheme="minorEastAsia" w:eastAsiaTheme="minorEastAsia" w:hAnsiTheme="minorEastAsia"/>
          <w:lang w:val="fr-FR"/>
        </w:rPr>
      </w:pPr>
    </w:p>
    <w:p w:rsidR="003C6D08" w:rsidRPr="00646392" w:rsidRDefault="003C6D08" w:rsidP="003C6D08">
      <w:pPr>
        <w:pStyle w:val="af0"/>
        <w:ind w:firstLineChars="0" w:firstLine="0"/>
        <w:rPr>
          <w:rFonts w:asciiTheme="minorEastAsia" w:eastAsiaTheme="minorEastAsia" w:hAnsiTheme="minorEastAsia"/>
          <w:lang w:val="fr-FR"/>
        </w:rPr>
      </w:pPr>
      <w:r w:rsidRPr="00646392">
        <w:rPr>
          <w:rFonts w:asciiTheme="minorEastAsia" w:eastAsiaTheme="minorEastAsia" w:hAnsiTheme="minorEastAsia" w:hint="eastAsia"/>
          <w:lang w:val="fr-FR"/>
        </w:rPr>
        <w:t>その他連絡事項</w:t>
      </w:r>
    </w:p>
    <w:tbl>
      <w:tblPr>
        <w:tblpPr w:leftFromText="142" w:rightFromText="142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3C6D08" w:rsidRPr="00646392" w:rsidTr="007131B5">
        <w:trPr>
          <w:trHeight w:val="2406"/>
        </w:trPr>
        <w:tc>
          <w:tcPr>
            <w:tcW w:w="9249" w:type="dxa"/>
            <w:shd w:val="clear" w:color="auto" w:fill="auto"/>
          </w:tcPr>
          <w:p w:rsidR="003C6D08" w:rsidRPr="00646392" w:rsidRDefault="003C6D08" w:rsidP="007131B5">
            <w:pPr>
              <w:pStyle w:val="af0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0F1A9F" w:rsidRPr="003740EC" w:rsidRDefault="000F1A9F" w:rsidP="003C6D08">
      <w:pPr>
        <w:wordWrap w:val="0"/>
        <w:ind w:rightChars="100" w:right="210"/>
        <w:jc w:val="right"/>
        <w:rPr>
          <w:rFonts w:asciiTheme="minorEastAsia" w:eastAsiaTheme="minorEastAsia" w:hAnsiTheme="minorEastAsia"/>
          <w:sz w:val="20"/>
          <w:szCs w:val="20"/>
        </w:rPr>
      </w:pPr>
    </w:p>
    <w:sectPr w:rsidR="000F1A9F" w:rsidRPr="003740EC" w:rsidSect="000E112E">
      <w:pgSz w:w="11906" w:h="16838" w:code="9"/>
      <w:pgMar w:top="794" w:right="794" w:bottom="794" w:left="907" w:header="567" w:footer="567" w:gutter="0"/>
      <w:cols w:space="425"/>
      <w:docGrid w:type="lines" w:linePitch="287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C0" w:rsidRDefault="003B1EC0" w:rsidP="000F6E0A">
      <w:r>
        <w:separator/>
      </w:r>
    </w:p>
  </w:endnote>
  <w:endnote w:type="continuationSeparator" w:id="0">
    <w:p w:rsidR="003B1EC0" w:rsidRDefault="003B1EC0" w:rsidP="000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C0" w:rsidRDefault="003B1EC0" w:rsidP="000F6E0A">
      <w:r>
        <w:separator/>
      </w:r>
    </w:p>
  </w:footnote>
  <w:footnote w:type="continuationSeparator" w:id="0">
    <w:p w:rsidR="003B1EC0" w:rsidRDefault="003B1EC0" w:rsidP="000F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5"/>
    <w:rsid w:val="00002E68"/>
    <w:rsid w:val="00012DFA"/>
    <w:rsid w:val="00014E95"/>
    <w:rsid w:val="00021CDF"/>
    <w:rsid w:val="00023B6C"/>
    <w:rsid w:val="0002609B"/>
    <w:rsid w:val="00031538"/>
    <w:rsid w:val="00031E51"/>
    <w:rsid w:val="000376A2"/>
    <w:rsid w:val="00045B36"/>
    <w:rsid w:val="0004786D"/>
    <w:rsid w:val="00050460"/>
    <w:rsid w:val="00051797"/>
    <w:rsid w:val="0005195B"/>
    <w:rsid w:val="000522C4"/>
    <w:rsid w:val="00067FF7"/>
    <w:rsid w:val="00082F1E"/>
    <w:rsid w:val="000922CD"/>
    <w:rsid w:val="00092691"/>
    <w:rsid w:val="000A0482"/>
    <w:rsid w:val="000A48CD"/>
    <w:rsid w:val="000A4F16"/>
    <w:rsid w:val="000A5A11"/>
    <w:rsid w:val="000B6FE7"/>
    <w:rsid w:val="000D519F"/>
    <w:rsid w:val="000E112E"/>
    <w:rsid w:val="000E46B9"/>
    <w:rsid w:val="000E696A"/>
    <w:rsid w:val="000F1A9F"/>
    <w:rsid w:val="000F6E0A"/>
    <w:rsid w:val="001030E7"/>
    <w:rsid w:val="0010443E"/>
    <w:rsid w:val="00114FDF"/>
    <w:rsid w:val="00116F02"/>
    <w:rsid w:val="00133945"/>
    <w:rsid w:val="00153914"/>
    <w:rsid w:val="001613F5"/>
    <w:rsid w:val="0019474C"/>
    <w:rsid w:val="001A1754"/>
    <w:rsid w:val="001A5697"/>
    <w:rsid w:val="001A6F55"/>
    <w:rsid w:val="001A7023"/>
    <w:rsid w:val="001B30EE"/>
    <w:rsid w:val="001B767D"/>
    <w:rsid w:val="001D1A1A"/>
    <w:rsid w:val="001E187E"/>
    <w:rsid w:val="001F460A"/>
    <w:rsid w:val="00201ACB"/>
    <w:rsid w:val="0022412E"/>
    <w:rsid w:val="0022756E"/>
    <w:rsid w:val="002359AD"/>
    <w:rsid w:val="00236774"/>
    <w:rsid w:val="00236F7F"/>
    <w:rsid w:val="00256AD2"/>
    <w:rsid w:val="00275086"/>
    <w:rsid w:val="00275A04"/>
    <w:rsid w:val="0029512A"/>
    <w:rsid w:val="002A708E"/>
    <w:rsid w:val="002C212E"/>
    <w:rsid w:val="003013E3"/>
    <w:rsid w:val="00303FFE"/>
    <w:rsid w:val="003100C0"/>
    <w:rsid w:val="00317357"/>
    <w:rsid w:val="00331B40"/>
    <w:rsid w:val="0036439C"/>
    <w:rsid w:val="003654CF"/>
    <w:rsid w:val="003740EC"/>
    <w:rsid w:val="003748CB"/>
    <w:rsid w:val="00380CC1"/>
    <w:rsid w:val="00394F08"/>
    <w:rsid w:val="003A5C0D"/>
    <w:rsid w:val="003B1EC0"/>
    <w:rsid w:val="003B299B"/>
    <w:rsid w:val="003B45C4"/>
    <w:rsid w:val="003C6D08"/>
    <w:rsid w:val="003D4527"/>
    <w:rsid w:val="003D5D51"/>
    <w:rsid w:val="003E0D00"/>
    <w:rsid w:val="003E62FC"/>
    <w:rsid w:val="003F0076"/>
    <w:rsid w:val="00441B06"/>
    <w:rsid w:val="00443F00"/>
    <w:rsid w:val="004510E1"/>
    <w:rsid w:val="00452FB8"/>
    <w:rsid w:val="004643AB"/>
    <w:rsid w:val="00466273"/>
    <w:rsid w:val="00467413"/>
    <w:rsid w:val="00474EB6"/>
    <w:rsid w:val="004B45F8"/>
    <w:rsid w:val="004B4DDB"/>
    <w:rsid w:val="004D4EDC"/>
    <w:rsid w:val="004E1147"/>
    <w:rsid w:val="004F6B13"/>
    <w:rsid w:val="005046B6"/>
    <w:rsid w:val="0054394B"/>
    <w:rsid w:val="00543A1D"/>
    <w:rsid w:val="00544697"/>
    <w:rsid w:val="005545B1"/>
    <w:rsid w:val="005555D4"/>
    <w:rsid w:val="00563EC6"/>
    <w:rsid w:val="00576D2E"/>
    <w:rsid w:val="0058577D"/>
    <w:rsid w:val="00592C54"/>
    <w:rsid w:val="00593285"/>
    <w:rsid w:val="00593A17"/>
    <w:rsid w:val="00596008"/>
    <w:rsid w:val="005A403E"/>
    <w:rsid w:val="005B670F"/>
    <w:rsid w:val="005C6F0D"/>
    <w:rsid w:val="005D1248"/>
    <w:rsid w:val="005E3655"/>
    <w:rsid w:val="005F13FB"/>
    <w:rsid w:val="005F2382"/>
    <w:rsid w:val="005F4FCB"/>
    <w:rsid w:val="006066B0"/>
    <w:rsid w:val="00607528"/>
    <w:rsid w:val="0061215C"/>
    <w:rsid w:val="00622CDC"/>
    <w:rsid w:val="00630085"/>
    <w:rsid w:val="00646392"/>
    <w:rsid w:val="00653C4E"/>
    <w:rsid w:val="00683F81"/>
    <w:rsid w:val="006A025C"/>
    <w:rsid w:val="006A0A11"/>
    <w:rsid w:val="006B77F0"/>
    <w:rsid w:val="006E4CD7"/>
    <w:rsid w:val="006E624D"/>
    <w:rsid w:val="006E7A3A"/>
    <w:rsid w:val="006F1B04"/>
    <w:rsid w:val="00701D1A"/>
    <w:rsid w:val="007231FE"/>
    <w:rsid w:val="00734424"/>
    <w:rsid w:val="00734D5D"/>
    <w:rsid w:val="00747B1C"/>
    <w:rsid w:val="007526F5"/>
    <w:rsid w:val="00757794"/>
    <w:rsid w:val="00776824"/>
    <w:rsid w:val="007802C9"/>
    <w:rsid w:val="00791DD2"/>
    <w:rsid w:val="0079677C"/>
    <w:rsid w:val="007A0FB2"/>
    <w:rsid w:val="007A14F3"/>
    <w:rsid w:val="007A3425"/>
    <w:rsid w:val="007B0752"/>
    <w:rsid w:val="007B3098"/>
    <w:rsid w:val="007E451D"/>
    <w:rsid w:val="007F79F7"/>
    <w:rsid w:val="008144B4"/>
    <w:rsid w:val="00820083"/>
    <w:rsid w:val="008357C5"/>
    <w:rsid w:val="00837775"/>
    <w:rsid w:val="008575D9"/>
    <w:rsid w:val="00870661"/>
    <w:rsid w:val="00870949"/>
    <w:rsid w:val="00896B72"/>
    <w:rsid w:val="008A1A0E"/>
    <w:rsid w:val="008A464D"/>
    <w:rsid w:val="008A60B6"/>
    <w:rsid w:val="008B24F9"/>
    <w:rsid w:val="008B361B"/>
    <w:rsid w:val="008C5E13"/>
    <w:rsid w:val="008D6400"/>
    <w:rsid w:val="008E3EA5"/>
    <w:rsid w:val="008E56C3"/>
    <w:rsid w:val="00904493"/>
    <w:rsid w:val="00914988"/>
    <w:rsid w:val="00915332"/>
    <w:rsid w:val="00915641"/>
    <w:rsid w:val="00937D9C"/>
    <w:rsid w:val="00954542"/>
    <w:rsid w:val="009577B7"/>
    <w:rsid w:val="0097335B"/>
    <w:rsid w:val="00983877"/>
    <w:rsid w:val="009B51C5"/>
    <w:rsid w:val="009C52F0"/>
    <w:rsid w:val="009C575F"/>
    <w:rsid w:val="009E3F68"/>
    <w:rsid w:val="009F3C88"/>
    <w:rsid w:val="009F5F87"/>
    <w:rsid w:val="009F695A"/>
    <w:rsid w:val="009F73D2"/>
    <w:rsid w:val="00A12DAB"/>
    <w:rsid w:val="00A36620"/>
    <w:rsid w:val="00A3770D"/>
    <w:rsid w:val="00A5456B"/>
    <w:rsid w:val="00A605D0"/>
    <w:rsid w:val="00A60F31"/>
    <w:rsid w:val="00A711ED"/>
    <w:rsid w:val="00A84399"/>
    <w:rsid w:val="00AD2C3A"/>
    <w:rsid w:val="00AD7F85"/>
    <w:rsid w:val="00AE1499"/>
    <w:rsid w:val="00AE1B4C"/>
    <w:rsid w:val="00AF2BF5"/>
    <w:rsid w:val="00B022AE"/>
    <w:rsid w:val="00B20F70"/>
    <w:rsid w:val="00B31CA9"/>
    <w:rsid w:val="00B81EB0"/>
    <w:rsid w:val="00B869E5"/>
    <w:rsid w:val="00BC556F"/>
    <w:rsid w:val="00BC5FB9"/>
    <w:rsid w:val="00BD2E08"/>
    <w:rsid w:val="00BD6A78"/>
    <w:rsid w:val="00BD78D1"/>
    <w:rsid w:val="00BE7E13"/>
    <w:rsid w:val="00C064CA"/>
    <w:rsid w:val="00C10552"/>
    <w:rsid w:val="00C1271A"/>
    <w:rsid w:val="00C141FF"/>
    <w:rsid w:val="00C34CC2"/>
    <w:rsid w:val="00C362A4"/>
    <w:rsid w:val="00C41355"/>
    <w:rsid w:val="00C64E3D"/>
    <w:rsid w:val="00C719A7"/>
    <w:rsid w:val="00C75662"/>
    <w:rsid w:val="00C81983"/>
    <w:rsid w:val="00CA7922"/>
    <w:rsid w:val="00CB4001"/>
    <w:rsid w:val="00CE2ADA"/>
    <w:rsid w:val="00CE31E0"/>
    <w:rsid w:val="00CF48D9"/>
    <w:rsid w:val="00D00A55"/>
    <w:rsid w:val="00D053C0"/>
    <w:rsid w:val="00D12AA0"/>
    <w:rsid w:val="00D16645"/>
    <w:rsid w:val="00D20A4A"/>
    <w:rsid w:val="00D352D6"/>
    <w:rsid w:val="00D42ED9"/>
    <w:rsid w:val="00D913C6"/>
    <w:rsid w:val="00DA04D9"/>
    <w:rsid w:val="00DA0518"/>
    <w:rsid w:val="00DA3EE7"/>
    <w:rsid w:val="00DE12DC"/>
    <w:rsid w:val="00E358B1"/>
    <w:rsid w:val="00E624FF"/>
    <w:rsid w:val="00E6661E"/>
    <w:rsid w:val="00E80992"/>
    <w:rsid w:val="00E96004"/>
    <w:rsid w:val="00EA457A"/>
    <w:rsid w:val="00EB4BB6"/>
    <w:rsid w:val="00EC039E"/>
    <w:rsid w:val="00EC6EDB"/>
    <w:rsid w:val="00EC761D"/>
    <w:rsid w:val="00ED525B"/>
    <w:rsid w:val="00EF385A"/>
    <w:rsid w:val="00F14453"/>
    <w:rsid w:val="00F4415A"/>
    <w:rsid w:val="00F522CD"/>
    <w:rsid w:val="00F57F9A"/>
    <w:rsid w:val="00F67B52"/>
    <w:rsid w:val="00F70C66"/>
    <w:rsid w:val="00F81EBD"/>
    <w:rsid w:val="00F91C09"/>
    <w:rsid w:val="00FA5083"/>
    <w:rsid w:val="00FB3FAF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6C3F48"/>
  <w15:docId w15:val="{A729BF4F-C509-48AF-A54C-5F13F32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4">
    <w:name w:val="footer"/>
    <w:basedOn w:val="a"/>
    <w:link w:val="a5"/>
    <w:rsid w:val="000F6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F6E0A"/>
    <w:rPr>
      <w:kern w:val="2"/>
      <w:sz w:val="21"/>
      <w:szCs w:val="24"/>
    </w:rPr>
  </w:style>
  <w:style w:type="paragraph" w:styleId="a6">
    <w:name w:val="Date"/>
    <w:basedOn w:val="a"/>
    <w:next w:val="a"/>
    <w:link w:val="a7"/>
    <w:rsid w:val="00AE1499"/>
  </w:style>
  <w:style w:type="character" w:customStyle="1" w:styleId="a7">
    <w:name w:val="日付 (文字)"/>
    <w:basedOn w:val="a0"/>
    <w:link w:val="a6"/>
    <w:rsid w:val="00AE14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E149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rsid w:val="00AE1499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AE149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sid w:val="00AE149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rsid w:val="00C3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34C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rsid w:val="000D519F"/>
    <w:rPr>
      <w:color w:val="0000FF"/>
      <w:u w:val="single"/>
    </w:rPr>
  </w:style>
  <w:style w:type="paragraph" w:customStyle="1" w:styleId="af">
    <w:name w:val="タイトル"/>
    <w:basedOn w:val="a"/>
    <w:rsid w:val="000D519F"/>
    <w:pPr>
      <w:jc w:val="center"/>
    </w:pPr>
    <w:rPr>
      <w:rFonts w:ascii="ＭＳ ゴシック" w:eastAsia="ＭＳ ゴシック"/>
      <w:sz w:val="28"/>
      <w:szCs w:val="21"/>
    </w:rPr>
  </w:style>
  <w:style w:type="paragraph" w:styleId="af0">
    <w:name w:val="Body Text"/>
    <w:basedOn w:val="a"/>
    <w:link w:val="af1"/>
    <w:rsid w:val="000D519F"/>
    <w:pPr>
      <w:ind w:firstLineChars="100" w:firstLine="100"/>
    </w:pPr>
    <w:rPr>
      <w:rFonts w:ascii="ＭＳ 明朝"/>
      <w:szCs w:val="21"/>
    </w:rPr>
  </w:style>
  <w:style w:type="character" w:customStyle="1" w:styleId="af1">
    <w:name w:val="本文 (文字)"/>
    <w:basedOn w:val="a0"/>
    <w:link w:val="af0"/>
    <w:rsid w:val="000D519F"/>
    <w:rPr>
      <w:rFonts w:ascii="ＭＳ 明朝"/>
      <w:kern w:val="2"/>
      <w:sz w:val="21"/>
      <w:szCs w:val="21"/>
    </w:rPr>
  </w:style>
  <w:style w:type="paragraph" w:customStyle="1" w:styleId="af2">
    <w:name w:val="標題（中央）"/>
    <w:basedOn w:val="a"/>
    <w:rsid w:val="000D519F"/>
    <w:pPr>
      <w:jc w:val="center"/>
    </w:pPr>
    <w:rPr>
      <w:rFonts w:ascii="ＭＳ 明朝"/>
      <w:szCs w:val="21"/>
    </w:rPr>
  </w:style>
  <w:style w:type="table" w:styleId="af3">
    <w:name w:val="Table Grid"/>
    <w:basedOn w:val="a1"/>
    <w:rsid w:val="002A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12090090\Desktop\&#27096;&#24335;&#31532;&#65302;&#21495;&#12288;&#22238;&#35696;&#31561;&#29992;&#32025;&#65288;&#19968;&#33324;&#29992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FB15-A9A5-41F1-A409-C55007D9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様式第６号　回議等用紙（一般用）.dot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様式第７号（第18条関係）</vt:lpstr>
      <vt:lpstr>様式第７号（第18条関係）</vt:lpstr>
    </vt:vector>
  </TitlesOfParts>
  <Company>地独）岩手県工業技術ｾﾝﾀｰ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様式第７号（第18条関係）</dc:title>
  <dc:creator>GS12090090</dc:creator>
  <cp:lastModifiedBy>工業技術センター</cp:lastModifiedBy>
  <cp:revision>16</cp:revision>
  <cp:lastPrinted>2020-06-12T10:48:00Z</cp:lastPrinted>
  <dcterms:created xsi:type="dcterms:W3CDTF">2020-06-22T00:02:00Z</dcterms:created>
  <dcterms:modified xsi:type="dcterms:W3CDTF">2023-02-13T00:00:00Z</dcterms:modified>
</cp:coreProperties>
</file>